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E42A" w14:textId="0E5F1A12" w:rsidR="00EF0DF0" w:rsidRDefault="00593551" w:rsidP="000537CF">
      <w:pPr>
        <w:pStyle w:val="berschrift1"/>
      </w:pPr>
      <w:r>
        <w:t>Bewerbungsformular</w:t>
      </w:r>
      <w:r w:rsidR="00EF0DF0" w:rsidRPr="00B426AE">
        <w:t xml:space="preserve"> </w:t>
      </w:r>
      <w:r w:rsidR="00131801">
        <w:t>Hamza Kenan Kurtovic C&amp;E Bildung und Sport Preis</w:t>
      </w:r>
      <w:r>
        <w:t xml:space="preserve"> 2021</w:t>
      </w:r>
    </w:p>
    <w:p w14:paraId="6B3CCE94" w14:textId="77777777" w:rsidR="000537CF" w:rsidRDefault="00EF0DF0" w:rsidP="000537CF">
      <w:pPr>
        <w:jc w:val="both"/>
      </w:pPr>
      <w:r>
        <w:t>Bitte erläutern Sie nachfolgend Ihre geplanten Projekte/</w:t>
      </w:r>
      <w:r w:rsidR="00131801">
        <w:t>Maßnahmen</w:t>
      </w:r>
      <w:r>
        <w:t xml:space="preserve"> im Rahmen des</w:t>
      </w:r>
      <w:r w:rsidR="00A33A4A">
        <w:t xml:space="preserve"> </w:t>
      </w:r>
      <w:r w:rsidR="00131801">
        <w:t>Hamza Kenan Kurtovic C&amp;E Bildung und Sport Preis</w:t>
      </w:r>
      <w:r>
        <w:t xml:space="preserve">. Füllen Sie dazu alle Felder aus. Abgabefrist ist der </w:t>
      </w:r>
    </w:p>
    <w:p w14:paraId="587DF14E" w14:textId="2A461217" w:rsidR="00EF0DF0" w:rsidRDefault="00EF0DF0" w:rsidP="000537CF">
      <w:pPr>
        <w:jc w:val="both"/>
      </w:pPr>
      <w:r>
        <w:t>1</w:t>
      </w:r>
      <w:r w:rsidR="00131801">
        <w:t>9</w:t>
      </w:r>
      <w:r>
        <w:t xml:space="preserve">. </w:t>
      </w:r>
      <w:r w:rsidR="00131801">
        <w:t xml:space="preserve">Februar </w:t>
      </w:r>
      <w:r w:rsidR="00075051">
        <w:t>2021.</w:t>
      </w:r>
      <w:r>
        <w:t xml:space="preserve"> Bei Fragen wenden Sie sich bitte </w:t>
      </w:r>
      <w:r w:rsidR="00DF2730">
        <w:t>per E-Mail</w:t>
      </w:r>
      <w:r w:rsidR="001D511F">
        <w:t xml:space="preserve">: </w:t>
      </w:r>
      <w:hyperlink r:id="rId11" w:history="1">
        <w:r w:rsidR="000537CF" w:rsidRPr="00EA3054">
          <w:rPr>
            <w:rStyle w:val="Hyperlink"/>
          </w:rPr>
          <w:t>info@c-und-e.org</w:t>
        </w:r>
      </w:hyperlink>
      <w:r w:rsidR="000537CF">
        <w:t xml:space="preserve"> </w:t>
      </w:r>
    </w:p>
    <w:p w14:paraId="729F1333" w14:textId="77777777" w:rsidR="00B72DD3" w:rsidRDefault="00B72DD3" w:rsidP="00B72DD3"/>
    <w:p w14:paraId="1FD90C14" w14:textId="75F36535" w:rsidR="0092621B" w:rsidRDefault="0092621B" w:rsidP="00B72DD3"/>
    <w:p w14:paraId="157EAAA0" w14:textId="77777777" w:rsidR="00C957AA" w:rsidRDefault="00C957AA" w:rsidP="00B72DD3"/>
    <w:p w14:paraId="64B11C9A" w14:textId="77777777" w:rsidR="0092621B" w:rsidRDefault="004D7324" w:rsidP="0092621B">
      <w:pPr>
        <w:pStyle w:val="DOSB-Zwischenberschrift1fettrot2385178"/>
      </w:pPr>
      <w:r>
        <w:t>Allgemeine Angaben</w:t>
      </w:r>
    </w:p>
    <w:p w14:paraId="79A328C4" w14:textId="77777777" w:rsidR="0092621B" w:rsidRPr="001932FA" w:rsidRDefault="0092621B" w:rsidP="00B72DD3"/>
    <w:tbl>
      <w:tblPr>
        <w:tblStyle w:val="Tabellenraster"/>
        <w:tblW w:w="893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823"/>
        <w:gridCol w:w="5108"/>
      </w:tblGrid>
      <w:tr w:rsidR="00B72DD3" w14:paraId="62D12CD2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035FEBD5" w14:textId="77777777" w:rsidR="00EF0DF0" w:rsidRPr="00EF0DF0" w:rsidRDefault="00EF0DF0" w:rsidP="00B72DD3">
            <w:pPr>
              <w:rPr>
                <w:rStyle w:val="DOSB-Fett"/>
              </w:rPr>
            </w:pPr>
            <w:r w:rsidRPr="00EF0DF0">
              <w:rPr>
                <w:rStyle w:val="DOSB-Fett"/>
              </w:rPr>
              <w:t xml:space="preserve">Antrag für das Kalenderjahr: </w:t>
            </w:r>
          </w:p>
        </w:tc>
        <w:tc>
          <w:tcPr>
            <w:tcW w:w="5108" w:type="dxa"/>
            <w:vAlign w:val="bottom"/>
          </w:tcPr>
          <w:p w14:paraId="11E6EAFA" w14:textId="72C8AA69" w:rsidR="00EF0DF0" w:rsidRPr="00EF0DF0" w:rsidRDefault="00EF0DF0" w:rsidP="00B72DD3"/>
        </w:tc>
      </w:tr>
      <w:tr w:rsidR="00B72DD3" w14:paraId="5898AA81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0DB15061" w14:textId="77777777" w:rsidR="00EF0DF0" w:rsidRPr="00EF0DF0" w:rsidRDefault="00EF0DF0" w:rsidP="00B72DD3">
            <w:r w:rsidRPr="00EF0DF0">
              <w:t xml:space="preserve">Datum der Antragstellung: </w:t>
            </w:r>
          </w:p>
        </w:tc>
        <w:tc>
          <w:tcPr>
            <w:tcW w:w="5108" w:type="dxa"/>
            <w:vAlign w:val="bottom"/>
          </w:tcPr>
          <w:p w14:paraId="666555C7" w14:textId="173E743D" w:rsidR="00EF0DF0" w:rsidRPr="00EF0DF0" w:rsidRDefault="00EF0DF0" w:rsidP="00B72DD3"/>
        </w:tc>
      </w:tr>
      <w:tr w:rsidR="00B72DD3" w14:paraId="374B5CD3" w14:textId="77777777" w:rsidTr="00983237">
        <w:trPr>
          <w:trHeight w:val="397"/>
        </w:trPr>
        <w:tc>
          <w:tcPr>
            <w:tcW w:w="3823" w:type="dxa"/>
            <w:tcMar>
              <w:top w:w="113" w:type="dxa"/>
            </w:tcMar>
            <w:vAlign w:val="bottom"/>
          </w:tcPr>
          <w:p w14:paraId="73D1F053" w14:textId="50C18185" w:rsidR="00EF0DF0" w:rsidRPr="00EF0DF0" w:rsidRDefault="00EF0DF0" w:rsidP="00B72DD3">
            <w:pPr>
              <w:rPr>
                <w:rStyle w:val="DOSB-Fett"/>
              </w:rPr>
            </w:pPr>
            <w:r w:rsidRPr="00EF0DF0">
              <w:rPr>
                <w:rStyle w:val="DOSB-Fett"/>
              </w:rPr>
              <w:t xml:space="preserve">Antragstellender: </w:t>
            </w:r>
          </w:p>
        </w:tc>
        <w:tc>
          <w:tcPr>
            <w:tcW w:w="5108" w:type="dxa"/>
            <w:tcMar>
              <w:top w:w="113" w:type="dxa"/>
            </w:tcMar>
            <w:vAlign w:val="bottom"/>
          </w:tcPr>
          <w:p w14:paraId="57FD9BB5" w14:textId="51FDF68A" w:rsidR="00EF0DF0" w:rsidRPr="00EF0DF0" w:rsidRDefault="00EF0DF0" w:rsidP="00B72DD3"/>
        </w:tc>
      </w:tr>
      <w:tr w:rsidR="00EF0DF0" w14:paraId="2B20FD51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6134DDF9" w14:textId="77777777" w:rsidR="00EF0DF0" w:rsidRPr="00EF0DF0" w:rsidRDefault="00EF0DF0" w:rsidP="00B72DD3">
            <w:r>
              <w:t>A</w:t>
            </w:r>
            <w:r w:rsidRPr="00EF0DF0">
              <w:t>nschrift</w:t>
            </w:r>
          </w:p>
        </w:tc>
        <w:tc>
          <w:tcPr>
            <w:tcW w:w="5108" w:type="dxa"/>
            <w:vAlign w:val="bottom"/>
          </w:tcPr>
          <w:p w14:paraId="443472B2" w14:textId="16E7F6AF" w:rsidR="00EF0DF0" w:rsidRPr="00EF0DF0" w:rsidRDefault="00EF0DF0" w:rsidP="00B72DD3"/>
        </w:tc>
      </w:tr>
      <w:tr w:rsidR="00EF0DF0" w14:paraId="640348CA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2BA2E06C" w14:textId="77777777" w:rsidR="00EF0DF0" w:rsidRDefault="00EF0DF0" w:rsidP="00B72DD3"/>
        </w:tc>
        <w:tc>
          <w:tcPr>
            <w:tcW w:w="5108" w:type="dxa"/>
            <w:vAlign w:val="bottom"/>
          </w:tcPr>
          <w:p w14:paraId="22885A77" w14:textId="5BEF564A" w:rsidR="00EF0DF0" w:rsidRPr="00EF0DF0" w:rsidRDefault="00EF0DF0" w:rsidP="00B72DD3"/>
        </w:tc>
      </w:tr>
      <w:tr w:rsidR="00B72DD3" w14:paraId="1B54AF55" w14:textId="77777777" w:rsidTr="00983237">
        <w:trPr>
          <w:trHeight w:val="397"/>
        </w:trPr>
        <w:tc>
          <w:tcPr>
            <w:tcW w:w="3823" w:type="dxa"/>
            <w:tcMar>
              <w:top w:w="113" w:type="dxa"/>
            </w:tcMar>
            <w:vAlign w:val="bottom"/>
          </w:tcPr>
          <w:p w14:paraId="6D0C6B1C" w14:textId="7820C226" w:rsidR="00EF0DF0" w:rsidRPr="00EF0DF0" w:rsidRDefault="00EF0DF0" w:rsidP="00B72DD3">
            <w:pPr>
              <w:rPr>
                <w:rStyle w:val="DOSB-Fett"/>
              </w:rPr>
            </w:pPr>
            <w:r w:rsidRPr="00EF0DF0">
              <w:rPr>
                <w:rStyle w:val="DOSB-Fett"/>
              </w:rPr>
              <w:t>Name des</w:t>
            </w:r>
            <w:r w:rsidR="002A05CB">
              <w:rPr>
                <w:rStyle w:val="DOSB-Fett"/>
              </w:rPr>
              <w:t>*</w:t>
            </w:r>
            <w:r w:rsidRPr="00EF0DF0">
              <w:rPr>
                <w:rStyle w:val="DOSB-Fett"/>
              </w:rPr>
              <w:t xml:space="preserve">der Antragsteller*in: </w:t>
            </w:r>
          </w:p>
        </w:tc>
        <w:tc>
          <w:tcPr>
            <w:tcW w:w="5108" w:type="dxa"/>
            <w:tcMar>
              <w:top w:w="113" w:type="dxa"/>
            </w:tcMar>
            <w:vAlign w:val="bottom"/>
          </w:tcPr>
          <w:p w14:paraId="1076096F" w14:textId="07CE3000" w:rsidR="00EF0DF0" w:rsidRPr="00EF0DF0" w:rsidRDefault="00EF0DF0" w:rsidP="00B72DD3"/>
        </w:tc>
      </w:tr>
      <w:tr w:rsidR="00EF0DF0" w14:paraId="3269412A" w14:textId="77777777" w:rsidTr="00983237">
        <w:trPr>
          <w:trHeight w:val="397"/>
        </w:trPr>
        <w:tc>
          <w:tcPr>
            <w:tcW w:w="3823" w:type="dxa"/>
          </w:tcPr>
          <w:p w14:paraId="1AD718B6" w14:textId="51FD88C2" w:rsidR="00EF0DF0" w:rsidRPr="00EF0DF0" w:rsidRDefault="00EF0DF0" w:rsidP="00B72DD3">
            <w:pPr>
              <w:pStyle w:val="DOSB-Tabellenzelle6ptAbstandvor"/>
            </w:pPr>
            <w:r w:rsidRPr="00EF0DF0">
              <w:t>Kontaktdaten Antragsteller</w:t>
            </w:r>
            <w:r w:rsidR="002A05CB">
              <w:t>*in</w:t>
            </w:r>
            <w:r w:rsidRPr="00EF0DF0">
              <w:t xml:space="preserve"> </w:t>
            </w:r>
          </w:p>
        </w:tc>
        <w:tc>
          <w:tcPr>
            <w:tcW w:w="5108" w:type="dxa"/>
            <w:vAlign w:val="bottom"/>
          </w:tcPr>
          <w:p w14:paraId="48DBC6DF" w14:textId="0C141EAF" w:rsidR="00EF0DF0" w:rsidRPr="00EF0DF0" w:rsidRDefault="00EF0DF0" w:rsidP="00B72DD3"/>
        </w:tc>
      </w:tr>
      <w:tr w:rsidR="00EF0DF0" w14:paraId="19936097" w14:textId="77777777" w:rsidTr="00983237">
        <w:trPr>
          <w:trHeight w:val="397"/>
        </w:trPr>
        <w:tc>
          <w:tcPr>
            <w:tcW w:w="3823" w:type="dxa"/>
          </w:tcPr>
          <w:p w14:paraId="0AF5AE2B" w14:textId="77777777" w:rsidR="00EF0DF0" w:rsidRPr="00EF0DF0" w:rsidRDefault="00EF0DF0" w:rsidP="00B72DD3">
            <w:pPr>
              <w:pStyle w:val="DOSB-Tabellenzelle6ptAbstandvor"/>
            </w:pPr>
          </w:p>
        </w:tc>
        <w:tc>
          <w:tcPr>
            <w:tcW w:w="5108" w:type="dxa"/>
            <w:vAlign w:val="bottom"/>
          </w:tcPr>
          <w:p w14:paraId="0E276D28" w14:textId="7AE9D944" w:rsidR="00EF0DF0" w:rsidRPr="00EF0DF0" w:rsidRDefault="00EF0DF0" w:rsidP="00B72DD3"/>
        </w:tc>
      </w:tr>
      <w:tr w:rsidR="00B72DD3" w14:paraId="09277D0A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45ED3827" w14:textId="4AF94DA3" w:rsidR="00EF0DF0" w:rsidRPr="00EF0DF0" w:rsidRDefault="00983237" w:rsidP="00B72DD3">
            <w:pPr>
              <w:rPr>
                <w:rStyle w:val="DOSB-Fett"/>
              </w:rPr>
            </w:pPr>
            <w:r>
              <w:rPr>
                <w:rStyle w:val="DOSB-Fett"/>
              </w:rPr>
              <w:t xml:space="preserve">Name </w:t>
            </w:r>
            <w:r w:rsidR="00A33A4A">
              <w:rPr>
                <w:rStyle w:val="DOSB-Fett"/>
              </w:rPr>
              <w:t xml:space="preserve">der </w:t>
            </w:r>
            <w:r w:rsidR="00DF2730">
              <w:rPr>
                <w:rStyle w:val="DOSB-Fett"/>
              </w:rPr>
              <w:t>v</w:t>
            </w:r>
            <w:r w:rsidR="00A33A4A">
              <w:rPr>
                <w:rStyle w:val="DOSB-Fett"/>
              </w:rPr>
              <w:t>orgeschlagene</w:t>
            </w:r>
            <w:r w:rsidR="00DF2730">
              <w:rPr>
                <w:rStyle w:val="DOSB-Fett"/>
              </w:rPr>
              <w:t>n</w:t>
            </w:r>
            <w:r w:rsidR="00A33A4A">
              <w:rPr>
                <w:rStyle w:val="DOSB-Fett"/>
              </w:rPr>
              <w:t xml:space="preserve"> </w:t>
            </w:r>
            <w:r w:rsidR="00771934">
              <w:rPr>
                <w:rStyle w:val="DOSB-Fett"/>
              </w:rPr>
              <w:t xml:space="preserve">Glaubensgemeinschaft, </w:t>
            </w:r>
            <w:r w:rsidR="00A33A4A">
              <w:rPr>
                <w:rStyle w:val="DOSB-Fett"/>
              </w:rPr>
              <w:t>Verein, Institution, Verband</w:t>
            </w:r>
            <w:r w:rsidR="00771934">
              <w:rPr>
                <w:rStyle w:val="DOSB-Fett"/>
              </w:rPr>
              <w:t xml:space="preserve">, </w:t>
            </w:r>
            <w:r w:rsidR="00DF2730">
              <w:rPr>
                <w:rStyle w:val="DOSB-Fett"/>
              </w:rPr>
              <w:t>K</w:t>
            </w:r>
            <w:r w:rsidR="00A33A4A">
              <w:rPr>
                <w:rStyle w:val="DOSB-Fett"/>
              </w:rPr>
              <w:t>ommune oder Person</w:t>
            </w:r>
          </w:p>
        </w:tc>
        <w:tc>
          <w:tcPr>
            <w:tcW w:w="5108" w:type="dxa"/>
            <w:tcMar>
              <w:top w:w="113" w:type="dxa"/>
            </w:tcMar>
            <w:vAlign w:val="bottom"/>
          </w:tcPr>
          <w:p w14:paraId="38900BF5" w14:textId="784100A8" w:rsidR="00EF0DF0" w:rsidRPr="001D511F" w:rsidRDefault="00EF0DF0" w:rsidP="00B72DD3">
            <w:pPr>
              <w:rPr>
                <w:sz w:val="24"/>
              </w:rPr>
            </w:pPr>
          </w:p>
        </w:tc>
      </w:tr>
    </w:tbl>
    <w:p w14:paraId="3B34166D" w14:textId="77777777" w:rsidR="00EF0DF0" w:rsidRDefault="00EF0DF0" w:rsidP="00B72DD3"/>
    <w:p w14:paraId="267891D2" w14:textId="77777777" w:rsidR="00C957AA" w:rsidRDefault="00C957AA" w:rsidP="00B72DD3"/>
    <w:p w14:paraId="239E55D2" w14:textId="77777777" w:rsidR="00EF0DF0" w:rsidRPr="0092621B" w:rsidRDefault="00EF0DF0" w:rsidP="0092621B">
      <w:pPr>
        <w:pStyle w:val="DOSB-Zwischenberschrift1fettrot2385178"/>
      </w:pPr>
      <w:r w:rsidRPr="0092621B">
        <w:t xml:space="preserve">Schwerpunkt des Antrages: </w:t>
      </w:r>
    </w:p>
    <w:p w14:paraId="0C4F0DE4" w14:textId="77777777" w:rsidR="00EF0DF0" w:rsidRDefault="00EF0DF0" w:rsidP="00B72DD3"/>
    <w:p w14:paraId="4FD4AAEF" w14:textId="4EEB83C6" w:rsidR="00EF0DF0" w:rsidRDefault="004420B8" w:rsidP="00B72DD3">
      <w:pPr>
        <w:pStyle w:val="DOSB-Einzughngend075cm"/>
      </w:pPr>
      <w:r>
        <w:object w:dxaOrig="225" w:dyaOrig="225" w14:anchorId="6E9EC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.75pt;height:10.5pt" o:ole="">
            <v:imagedata r:id="rId12" o:title=""/>
          </v:shape>
          <w:control r:id="rId13" w:name="button1" w:shapeid="_x0000_i1051"/>
        </w:object>
      </w:r>
      <w:r w:rsidR="00EF0DF0">
        <w:tab/>
        <w:t xml:space="preserve">Öffentlichkeitswirksame Umsetzung von Projekten/Maßnahmen, die das Thema </w:t>
      </w:r>
      <w:r w:rsidR="001D511F">
        <w:t>Rassismus, Diskriminierung oder Resozialisierung</w:t>
      </w:r>
      <w:r w:rsidR="00EF0DF0">
        <w:t xml:space="preserve"> nach außen und in die Sportstrukturen positioniert</w:t>
      </w:r>
    </w:p>
    <w:p w14:paraId="2CAE7B20" w14:textId="77777777" w:rsidR="00EF0DF0" w:rsidRDefault="00EF0DF0" w:rsidP="00B72DD3">
      <w:pPr>
        <w:pStyle w:val="DOSB-Einzughngend075cm"/>
      </w:pPr>
    </w:p>
    <w:p w14:paraId="3CB64E78" w14:textId="02ADA996" w:rsidR="00EF0DF0" w:rsidRDefault="004420B8" w:rsidP="00B72DD3">
      <w:pPr>
        <w:pStyle w:val="DOSB-Einzughngend075cm"/>
      </w:pPr>
      <w:r>
        <w:object w:dxaOrig="225" w:dyaOrig="225" w14:anchorId="5B618CC1">
          <v:shape id="_x0000_i1050" type="#_x0000_t75" style="width:14.25pt;height:10.5pt" o:ole="">
            <v:imagedata r:id="rId14" o:title=""/>
          </v:shape>
          <w:control r:id="rId15" w:name="button2" w:shapeid="_x0000_i1050"/>
        </w:object>
      </w:r>
      <w:r w:rsidR="00EF0DF0">
        <w:tab/>
        <w:t xml:space="preserve">Qualifizierungsmaßnahme im Themenfeld </w:t>
      </w:r>
      <w:r w:rsidR="001D511F">
        <w:t>Rassismus, Diskriminierung oder Resozialisierung</w:t>
      </w:r>
    </w:p>
    <w:p w14:paraId="6EFDE92B" w14:textId="77777777" w:rsidR="00C052B5" w:rsidRDefault="00C052B5" w:rsidP="00C052B5"/>
    <w:p w14:paraId="12421035" w14:textId="64645BCC" w:rsidR="001D511F" w:rsidRDefault="001D511F" w:rsidP="00C052B5">
      <w:pPr>
        <w:pStyle w:val="DOSB-Einzughngend075cm"/>
      </w:pPr>
    </w:p>
    <w:p w14:paraId="792296F8" w14:textId="3F069D95" w:rsidR="00A33A4A" w:rsidRDefault="00A33A4A" w:rsidP="00C052B5">
      <w:pPr>
        <w:pStyle w:val="DOSB-Einzughngend075cm"/>
      </w:pPr>
    </w:p>
    <w:p w14:paraId="7BD82FC6" w14:textId="2FADA62F" w:rsidR="00A33A4A" w:rsidRDefault="00A33A4A" w:rsidP="00C052B5">
      <w:pPr>
        <w:pStyle w:val="DOSB-Einzughngend075cm"/>
      </w:pPr>
    </w:p>
    <w:p w14:paraId="33CD183D" w14:textId="5E27BAB8" w:rsidR="00A33A4A" w:rsidRDefault="00A33A4A" w:rsidP="00C052B5">
      <w:pPr>
        <w:pStyle w:val="DOSB-Einzughngend075cm"/>
      </w:pPr>
    </w:p>
    <w:p w14:paraId="35330786" w14:textId="01B481FD" w:rsidR="00A33A4A" w:rsidRDefault="00A33A4A" w:rsidP="00C052B5">
      <w:pPr>
        <w:pStyle w:val="DOSB-Einzughngend075cm"/>
      </w:pPr>
    </w:p>
    <w:p w14:paraId="04EB8661" w14:textId="5A8EE4F2" w:rsidR="00A33A4A" w:rsidRDefault="00A33A4A" w:rsidP="00C052B5">
      <w:pPr>
        <w:pStyle w:val="DOSB-Einzughngend075cm"/>
      </w:pPr>
    </w:p>
    <w:p w14:paraId="36F2011B" w14:textId="7D213442" w:rsidR="00A33A4A" w:rsidRDefault="00A33A4A" w:rsidP="00C052B5">
      <w:pPr>
        <w:pStyle w:val="DOSB-Einzughngend075cm"/>
      </w:pPr>
    </w:p>
    <w:p w14:paraId="7DDEC4CE" w14:textId="6631045A" w:rsidR="00A33A4A" w:rsidRDefault="00A33A4A" w:rsidP="00C052B5">
      <w:pPr>
        <w:pStyle w:val="DOSB-Einzughngend075cm"/>
      </w:pPr>
    </w:p>
    <w:p w14:paraId="0180D1BB" w14:textId="45FAAF07" w:rsidR="00A33A4A" w:rsidRDefault="00A33A4A" w:rsidP="00C052B5">
      <w:pPr>
        <w:pStyle w:val="DOSB-Einzughngend075cm"/>
      </w:pPr>
    </w:p>
    <w:p w14:paraId="3D196CF2" w14:textId="77777777" w:rsidR="00A33A4A" w:rsidRDefault="00A33A4A" w:rsidP="00C052B5">
      <w:pPr>
        <w:pStyle w:val="DOSB-Einzughngend075cm"/>
      </w:pPr>
    </w:p>
    <w:p w14:paraId="79E12F29" w14:textId="77777777" w:rsidR="0092621B" w:rsidRPr="00771934" w:rsidRDefault="0092621B" w:rsidP="0092621B">
      <w:pPr>
        <w:pStyle w:val="DOSB-Zwischenberschrift1fettrot2385178"/>
        <w:rPr>
          <w:sz w:val="28"/>
          <w:szCs w:val="28"/>
        </w:rPr>
      </w:pPr>
      <w:r w:rsidRPr="00771934">
        <w:rPr>
          <w:sz w:val="28"/>
          <w:szCs w:val="28"/>
        </w:rPr>
        <w:t>Darstellung des Projektes/der Maßnahme</w:t>
      </w:r>
    </w:p>
    <w:p w14:paraId="4EDB3EFD" w14:textId="77777777" w:rsidR="00EF0DF0" w:rsidRDefault="00EF0DF0" w:rsidP="00B72DD3">
      <w:pPr>
        <w:rPr>
          <w:rFonts w:eastAsiaTheme="majorEastAsia"/>
        </w:rPr>
      </w:pPr>
    </w:p>
    <w:p w14:paraId="4C0C5CEE" w14:textId="12215181" w:rsidR="00EF0DF0" w:rsidRDefault="00374904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 xml:space="preserve">Bitte beschreiben Sie </w:t>
      </w:r>
      <w:r w:rsidR="00EF0DF0" w:rsidRPr="000C5CB9">
        <w:rPr>
          <w:rStyle w:val="DOSB-Fett"/>
          <w:i/>
        </w:rPr>
        <w:t>d</w:t>
      </w:r>
      <w:r w:rsidRPr="000C5CB9">
        <w:rPr>
          <w:rStyle w:val="DOSB-Fett"/>
          <w:i/>
        </w:rPr>
        <w:t>as</w:t>
      </w:r>
      <w:r w:rsidR="00EF0DF0" w:rsidRPr="000C5CB9">
        <w:rPr>
          <w:rStyle w:val="DOSB-Fett"/>
          <w:i/>
        </w:rPr>
        <w:t xml:space="preserve"> Projekt/d</w:t>
      </w:r>
      <w:r w:rsidRPr="000C5CB9">
        <w:rPr>
          <w:rStyle w:val="DOSB-Fett"/>
          <w:i/>
        </w:rPr>
        <w:t>ie</w:t>
      </w:r>
      <w:r w:rsidR="00EF0DF0" w:rsidRPr="000C5CB9">
        <w:rPr>
          <w:rStyle w:val="DOSB-Fett"/>
          <w:i/>
        </w:rPr>
        <w:t xml:space="preserve"> Maßnahme</w:t>
      </w:r>
      <w:r w:rsidR="00611394" w:rsidRPr="000C5CB9">
        <w:rPr>
          <w:rStyle w:val="DOSB-Fett"/>
          <w:i/>
        </w:rPr>
        <w:t xml:space="preserve"> </w:t>
      </w:r>
    </w:p>
    <w:p w14:paraId="23408E4B" w14:textId="0085C3B1" w:rsidR="00DF2730" w:rsidRPr="000C5CB9" w:rsidRDefault="00DF2730" w:rsidP="00DF2730">
      <w:pPr>
        <w:pStyle w:val="Listenabsatz"/>
        <w:numPr>
          <w:ilvl w:val="0"/>
          <w:numId w:val="0"/>
        </w:numPr>
        <w:ind w:left="425"/>
        <w:rPr>
          <w:rStyle w:val="DOSB-Fett"/>
          <w:i/>
        </w:rPr>
      </w:pPr>
      <w:r w:rsidRPr="00DF2730">
        <w:rPr>
          <w:rStyle w:val="DOSB-Fett"/>
          <w:b w:val="0"/>
          <w:bCs w:val="0"/>
          <w:iCs/>
        </w:rPr>
        <w:t>(Max. 2.000 Zeichen)</w:t>
      </w:r>
    </w:p>
    <w:p w14:paraId="05D210CC" w14:textId="425E11F2" w:rsidR="00B72DD3" w:rsidRDefault="00B72DD3" w:rsidP="001D511F">
      <w:pPr>
        <w:pStyle w:val="DOSB-EinzugLinksAufzhlung0"/>
        <w:ind w:left="0"/>
        <w:rPr>
          <w:i/>
        </w:rPr>
      </w:pPr>
    </w:p>
    <w:p w14:paraId="2DE33C85" w14:textId="1DABB8A5" w:rsidR="00771934" w:rsidRDefault="00771934" w:rsidP="001D511F">
      <w:pPr>
        <w:pStyle w:val="DOSB-EinzugLinksAufzhlung0"/>
        <w:ind w:left="0"/>
        <w:rPr>
          <w:i/>
        </w:rPr>
      </w:pPr>
    </w:p>
    <w:p w14:paraId="5FD75D65" w14:textId="7D5EE57D" w:rsidR="00771934" w:rsidRDefault="00771934" w:rsidP="001D511F">
      <w:pPr>
        <w:pStyle w:val="DOSB-EinzugLinksAufzhlung0"/>
        <w:ind w:left="0"/>
        <w:rPr>
          <w:i/>
        </w:rPr>
      </w:pPr>
    </w:p>
    <w:p w14:paraId="3C96E246" w14:textId="77777777" w:rsidR="00771934" w:rsidRDefault="00771934" w:rsidP="001D511F">
      <w:pPr>
        <w:pStyle w:val="DOSB-EinzugLinksAufzhlung0"/>
        <w:ind w:left="0"/>
        <w:rPr>
          <w:i/>
        </w:rPr>
      </w:pPr>
    </w:p>
    <w:p w14:paraId="3DF369E6" w14:textId="3E326F93" w:rsidR="00771934" w:rsidRDefault="00771934" w:rsidP="001D511F">
      <w:pPr>
        <w:pStyle w:val="DOSB-EinzugLinksAufzhlung0"/>
        <w:ind w:left="0"/>
        <w:rPr>
          <w:i/>
        </w:rPr>
      </w:pPr>
    </w:p>
    <w:p w14:paraId="2FEF3E22" w14:textId="082F6F21" w:rsidR="00771934" w:rsidRDefault="00771934" w:rsidP="001D511F">
      <w:pPr>
        <w:pStyle w:val="DOSB-EinzugLinksAufzhlung0"/>
        <w:ind w:left="0"/>
        <w:rPr>
          <w:i/>
        </w:rPr>
      </w:pPr>
    </w:p>
    <w:p w14:paraId="1EC6F120" w14:textId="511D0B93" w:rsidR="00771934" w:rsidRDefault="00771934" w:rsidP="001D511F">
      <w:pPr>
        <w:pStyle w:val="DOSB-EinzugLinksAufzhlung0"/>
        <w:ind w:left="0"/>
        <w:rPr>
          <w:i/>
        </w:rPr>
      </w:pPr>
    </w:p>
    <w:p w14:paraId="6251F405" w14:textId="77777777" w:rsidR="00771934" w:rsidRPr="000C5CB9" w:rsidRDefault="00771934" w:rsidP="001D511F">
      <w:pPr>
        <w:pStyle w:val="DOSB-EinzugLinksAufzhlung0"/>
        <w:ind w:left="0"/>
        <w:rPr>
          <w:i/>
        </w:rPr>
      </w:pPr>
    </w:p>
    <w:p w14:paraId="66DB1489" w14:textId="7D6FEB02" w:rsidR="00EF0DF0" w:rsidRDefault="00374904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>Wie soll die Maßnahme/das Projekt durch</w:t>
      </w:r>
      <w:r w:rsidR="00EF0DF0" w:rsidRPr="000C5CB9">
        <w:rPr>
          <w:rStyle w:val="DOSB-Fett"/>
          <w:i/>
        </w:rPr>
        <w:t xml:space="preserve"> </w:t>
      </w:r>
      <w:r w:rsidRPr="000C5CB9">
        <w:rPr>
          <w:rStyle w:val="DOSB-Fett"/>
          <w:i/>
        </w:rPr>
        <w:t xml:space="preserve">Maßnahmen der </w:t>
      </w:r>
      <w:r w:rsidR="00EF0DF0" w:rsidRPr="000C5CB9">
        <w:rPr>
          <w:rStyle w:val="DOSB-Fett"/>
          <w:i/>
        </w:rPr>
        <w:t>Öffentlichkeitsarbeit</w:t>
      </w:r>
      <w:r w:rsidRPr="000C5CB9">
        <w:rPr>
          <w:rStyle w:val="DOSB-Fett"/>
          <w:i/>
        </w:rPr>
        <w:t xml:space="preserve"> begleitet werden?</w:t>
      </w:r>
    </w:p>
    <w:p w14:paraId="4997A363" w14:textId="0F394A99" w:rsidR="00DF2730" w:rsidRPr="000C5CB9" w:rsidRDefault="00DF2730" w:rsidP="00DF2730">
      <w:pPr>
        <w:pStyle w:val="Listenabsatz"/>
        <w:numPr>
          <w:ilvl w:val="0"/>
          <w:numId w:val="0"/>
        </w:numPr>
        <w:ind w:left="425"/>
        <w:rPr>
          <w:rStyle w:val="DOSB-Fett"/>
          <w:i/>
        </w:rPr>
      </w:pPr>
      <w:r w:rsidRPr="00DF2730">
        <w:rPr>
          <w:rStyle w:val="DOSB-Fett"/>
          <w:b w:val="0"/>
          <w:bCs w:val="0"/>
          <w:iCs/>
        </w:rPr>
        <w:t>(Max. 2.000 Zeichen)</w:t>
      </w:r>
    </w:p>
    <w:p w14:paraId="25C774C5" w14:textId="7D0B5A0D" w:rsidR="00B72DD3" w:rsidRDefault="00B72DD3" w:rsidP="001D511F">
      <w:pPr>
        <w:pStyle w:val="DOSB-EinzugLinksAufzhlung0"/>
        <w:ind w:left="0"/>
        <w:rPr>
          <w:i/>
        </w:rPr>
      </w:pPr>
    </w:p>
    <w:p w14:paraId="378A96B0" w14:textId="5AC3C26A" w:rsidR="00771934" w:rsidRDefault="00771934" w:rsidP="001D511F">
      <w:pPr>
        <w:pStyle w:val="DOSB-EinzugLinksAufzhlung0"/>
        <w:ind w:left="0"/>
        <w:rPr>
          <w:i/>
        </w:rPr>
      </w:pPr>
    </w:p>
    <w:p w14:paraId="23064C9A" w14:textId="0B525859" w:rsidR="00771934" w:rsidRDefault="00771934" w:rsidP="001D511F">
      <w:pPr>
        <w:pStyle w:val="DOSB-EinzugLinksAufzhlung0"/>
        <w:ind w:left="0"/>
        <w:rPr>
          <w:i/>
        </w:rPr>
      </w:pPr>
    </w:p>
    <w:p w14:paraId="711416DC" w14:textId="77777777" w:rsidR="00771934" w:rsidRDefault="00771934" w:rsidP="001D511F">
      <w:pPr>
        <w:pStyle w:val="DOSB-EinzugLinksAufzhlung0"/>
        <w:ind w:left="0"/>
        <w:rPr>
          <w:i/>
        </w:rPr>
      </w:pPr>
    </w:p>
    <w:p w14:paraId="24ECC748" w14:textId="2AA5DF90" w:rsidR="00771934" w:rsidRDefault="00771934" w:rsidP="001D511F">
      <w:pPr>
        <w:pStyle w:val="DOSB-EinzugLinksAufzhlung0"/>
        <w:ind w:left="0"/>
        <w:rPr>
          <w:i/>
        </w:rPr>
      </w:pPr>
    </w:p>
    <w:p w14:paraId="387E58F3" w14:textId="6227409C" w:rsidR="00771934" w:rsidRDefault="00771934" w:rsidP="001D511F">
      <w:pPr>
        <w:pStyle w:val="DOSB-EinzugLinksAufzhlung0"/>
        <w:ind w:left="0"/>
        <w:rPr>
          <w:i/>
        </w:rPr>
      </w:pPr>
    </w:p>
    <w:p w14:paraId="16E694D0" w14:textId="26E7B7DF" w:rsidR="00771934" w:rsidRDefault="00771934" w:rsidP="001D511F">
      <w:pPr>
        <w:pStyle w:val="DOSB-EinzugLinksAufzhlung0"/>
        <w:ind w:left="0"/>
        <w:rPr>
          <w:i/>
        </w:rPr>
      </w:pPr>
    </w:p>
    <w:p w14:paraId="2285A45B" w14:textId="77777777" w:rsidR="00771934" w:rsidRPr="000C5CB9" w:rsidRDefault="00771934" w:rsidP="001D511F">
      <w:pPr>
        <w:pStyle w:val="DOSB-EinzugLinksAufzhlung0"/>
        <w:ind w:left="0"/>
        <w:rPr>
          <w:i/>
        </w:rPr>
      </w:pPr>
    </w:p>
    <w:p w14:paraId="2EF3FB8C" w14:textId="43EDA1AC" w:rsidR="00DF2730" w:rsidRDefault="00611394" w:rsidP="00DF2730">
      <w:pPr>
        <w:pStyle w:val="Listenabsatz"/>
        <w:rPr>
          <w:rStyle w:val="DOSB-Fett"/>
          <w:b w:val="0"/>
          <w:bCs w:val="0"/>
          <w:iCs/>
        </w:rPr>
      </w:pPr>
      <w:r w:rsidRPr="000C5CB9">
        <w:rPr>
          <w:rStyle w:val="DOSB-Fett"/>
          <w:i/>
        </w:rPr>
        <w:t xml:space="preserve">Bitte beschreiben Sie </w:t>
      </w:r>
      <w:r w:rsidR="00733057" w:rsidRPr="000C5CB9">
        <w:rPr>
          <w:rStyle w:val="DOSB-Fett"/>
          <w:i/>
        </w:rPr>
        <w:t xml:space="preserve">die </w:t>
      </w:r>
      <w:r w:rsidRPr="000C5CB9">
        <w:rPr>
          <w:rStyle w:val="DOSB-Fett"/>
          <w:i/>
        </w:rPr>
        <w:t>Nachhaltigkeit des Projektes</w:t>
      </w:r>
      <w:r w:rsidR="00DF2730">
        <w:rPr>
          <w:rStyle w:val="DOSB-Fett"/>
          <w:i/>
        </w:rPr>
        <w:t xml:space="preserve"> </w:t>
      </w:r>
    </w:p>
    <w:p w14:paraId="0E601DB4" w14:textId="7BE74AA4" w:rsidR="00DF2730" w:rsidRPr="00DF2730" w:rsidRDefault="00DF2730" w:rsidP="00DF2730">
      <w:pPr>
        <w:ind w:left="425"/>
        <w:rPr>
          <w:rStyle w:val="DOSB-Fett"/>
          <w:b w:val="0"/>
          <w:bCs w:val="0"/>
          <w:iCs/>
        </w:rPr>
      </w:pPr>
      <w:r w:rsidRPr="00DF2730">
        <w:rPr>
          <w:rStyle w:val="DOSB-Fett"/>
          <w:b w:val="0"/>
          <w:bCs w:val="0"/>
          <w:iCs/>
        </w:rPr>
        <w:t>(Max. 2.000 Zeichen)</w:t>
      </w:r>
    </w:p>
    <w:p w14:paraId="6FD760DC" w14:textId="6105F636" w:rsidR="00EF0DF0" w:rsidRPr="00DF2730" w:rsidRDefault="00EF0DF0" w:rsidP="00DF2730">
      <w:pPr>
        <w:rPr>
          <w:rStyle w:val="DOSB-Fett"/>
          <w:i/>
        </w:rPr>
      </w:pPr>
    </w:p>
    <w:p w14:paraId="4B532071" w14:textId="7BFEEF54" w:rsidR="00374904" w:rsidRDefault="00374904" w:rsidP="00C957AA"/>
    <w:p w14:paraId="7E305329" w14:textId="236D9315" w:rsidR="00771934" w:rsidRDefault="00771934" w:rsidP="00C957AA"/>
    <w:p w14:paraId="3DB05888" w14:textId="2ABDEF88" w:rsidR="00771934" w:rsidRDefault="00771934" w:rsidP="00C957AA"/>
    <w:p w14:paraId="539B06C0" w14:textId="77777777" w:rsidR="00771934" w:rsidRDefault="00771934" w:rsidP="00C957AA"/>
    <w:p w14:paraId="7767A511" w14:textId="5E3472D0" w:rsidR="00771934" w:rsidRDefault="00771934" w:rsidP="00C957AA"/>
    <w:p w14:paraId="1D25764C" w14:textId="41380831" w:rsidR="00771934" w:rsidRDefault="00771934" w:rsidP="00C957AA"/>
    <w:p w14:paraId="1D9F1DB0" w14:textId="7C42B343" w:rsidR="00771934" w:rsidRDefault="00771934" w:rsidP="00C957AA"/>
    <w:p w14:paraId="25E418BD" w14:textId="3A95C6D4" w:rsidR="00771934" w:rsidRDefault="00771934" w:rsidP="00C957AA"/>
    <w:p w14:paraId="1EF98763" w14:textId="77777777" w:rsidR="00771934" w:rsidRDefault="00771934" w:rsidP="00C957AA"/>
    <w:p w14:paraId="0253FCF8" w14:textId="77777777" w:rsidR="00DF2730" w:rsidRDefault="00611394" w:rsidP="00611394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 xml:space="preserve">Welche Maßnahmen/Projekte werden in Ihrem </w:t>
      </w:r>
      <w:r w:rsidR="00771934">
        <w:rPr>
          <w:rStyle w:val="DOSB-Fett"/>
          <w:i/>
        </w:rPr>
        <w:t xml:space="preserve">Verein, </w:t>
      </w:r>
      <w:r w:rsidRPr="000C5CB9">
        <w:rPr>
          <w:rStyle w:val="DOSB-Fett"/>
          <w:i/>
        </w:rPr>
        <w:t>Verband</w:t>
      </w:r>
      <w:r w:rsidR="00771934">
        <w:rPr>
          <w:rStyle w:val="DOSB-Fett"/>
          <w:i/>
        </w:rPr>
        <w:t xml:space="preserve">, Glaubensgemeinschaft oder Gruppen </w:t>
      </w:r>
      <w:r w:rsidRPr="000C5CB9">
        <w:rPr>
          <w:rStyle w:val="DOSB-Fett"/>
          <w:i/>
        </w:rPr>
        <w:t xml:space="preserve">bisher im Themenfeld </w:t>
      </w:r>
      <w:r w:rsidR="001D511F">
        <w:rPr>
          <w:rStyle w:val="DOSB-Fett"/>
          <w:i/>
        </w:rPr>
        <w:t>R</w:t>
      </w:r>
      <w:r w:rsidR="00DF2730">
        <w:rPr>
          <w:rStyle w:val="DOSB-Fett"/>
          <w:i/>
        </w:rPr>
        <w:t>assismus</w:t>
      </w:r>
      <w:r w:rsidR="00C865CB">
        <w:rPr>
          <w:rStyle w:val="DOSB-Fett"/>
          <w:i/>
        </w:rPr>
        <w:t xml:space="preserve">, </w:t>
      </w:r>
      <w:r w:rsidR="001D511F">
        <w:rPr>
          <w:rStyle w:val="DOSB-Fett"/>
          <w:i/>
        </w:rPr>
        <w:t>Diskrimination</w:t>
      </w:r>
      <w:r w:rsidRPr="000C5CB9">
        <w:rPr>
          <w:rStyle w:val="DOSB-Fett"/>
          <w:i/>
        </w:rPr>
        <w:t xml:space="preserve"> </w:t>
      </w:r>
      <w:r w:rsidR="00C865CB" w:rsidRPr="00C865CB">
        <w:rPr>
          <w:b/>
          <w:bCs/>
          <w:i/>
          <w:iCs/>
        </w:rPr>
        <w:t>oder Resozialisierung</w:t>
      </w:r>
      <w:r w:rsidR="00C865CB" w:rsidRPr="000C5CB9">
        <w:rPr>
          <w:rStyle w:val="DOSB-Fett"/>
          <w:i/>
        </w:rPr>
        <w:t xml:space="preserve"> </w:t>
      </w:r>
      <w:r w:rsidRPr="000C5CB9">
        <w:rPr>
          <w:rStyle w:val="DOSB-Fett"/>
          <w:i/>
        </w:rPr>
        <w:t>umgesetzt oder sind geplant?</w:t>
      </w:r>
    </w:p>
    <w:p w14:paraId="558F0503" w14:textId="5A7CB671" w:rsidR="00611394" w:rsidRDefault="00DF2730" w:rsidP="00DF2730">
      <w:pPr>
        <w:pStyle w:val="Listenabsatz"/>
        <w:numPr>
          <w:ilvl w:val="0"/>
          <w:numId w:val="0"/>
        </w:numPr>
        <w:ind w:left="425"/>
        <w:rPr>
          <w:rStyle w:val="DOSB-Fett"/>
          <w:i/>
        </w:rPr>
      </w:pPr>
      <w:r w:rsidRPr="00DF2730">
        <w:rPr>
          <w:rStyle w:val="DOSB-Fett"/>
          <w:b w:val="0"/>
          <w:bCs w:val="0"/>
          <w:iCs/>
        </w:rPr>
        <w:t>(Max. 2.000 Zeichen)</w:t>
      </w:r>
      <w:r w:rsidRPr="00DF2730">
        <w:rPr>
          <w:rStyle w:val="DOSB-Fett"/>
          <w:b w:val="0"/>
          <w:bCs w:val="0"/>
          <w:iCs/>
        </w:rPr>
        <w:t xml:space="preserve"> </w:t>
      </w:r>
    </w:p>
    <w:p w14:paraId="4B10C9D8" w14:textId="5C6272F3" w:rsidR="00983237" w:rsidRDefault="00983237" w:rsidP="00983237">
      <w:pPr>
        <w:rPr>
          <w:rStyle w:val="DOSB-Fett"/>
          <w:i/>
        </w:rPr>
      </w:pPr>
    </w:p>
    <w:p w14:paraId="47E0CDE3" w14:textId="1F60A9BC" w:rsidR="00983237" w:rsidRDefault="00983237" w:rsidP="00983237">
      <w:pPr>
        <w:rPr>
          <w:rStyle w:val="DOSB-Fett"/>
          <w:i/>
        </w:rPr>
      </w:pPr>
    </w:p>
    <w:p w14:paraId="5A5C5674" w14:textId="77777777" w:rsidR="00771934" w:rsidRDefault="00771934" w:rsidP="00983237">
      <w:pPr>
        <w:rPr>
          <w:rStyle w:val="DOSB-Fett"/>
          <w:i/>
        </w:rPr>
      </w:pPr>
    </w:p>
    <w:p w14:paraId="5112A1CE" w14:textId="52D63513" w:rsidR="00771934" w:rsidRDefault="00771934" w:rsidP="00983237">
      <w:pPr>
        <w:rPr>
          <w:rStyle w:val="DOSB-Fett"/>
          <w:i/>
        </w:rPr>
      </w:pPr>
    </w:p>
    <w:p w14:paraId="7EBF008D" w14:textId="00851B96" w:rsidR="00771934" w:rsidRDefault="00771934" w:rsidP="00983237">
      <w:pPr>
        <w:rPr>
          <w:rStyle w:val="DOSB-Fett"/>
          <w:i/>
        </w:rPr>
      </w:pPr>
    </w:p>
    <w:p w14:paraId="0D7FEE6F" w14:textId="7FEAE0DA" w:rsidR="00771934" w:rsidRDefault="00771934" w:rsidP="00983237">
      <w:pPr>
        <w:rPr>
          <w:rStyle w:val="DOSB-Fett"/>
          <w:i/>
        </w:rPr>
      </w:pPr>
    </w:p>
    <w:p w14:paraId="70C1104E" w14:textId="399B615E" w:rsidR="00771934" w:rsidRDefault="00771934" w:rsidP="00983237">
      <w:pPr>
        <w:rPr>
          <w:rStyle w:val="DOSB-Fett"/>
          <w:i/>
        </w:rPr>
      </w:pPr>
    </w:p>
    <w:p w14:paraId="18F335AF" w14:textId="77777777" w:rsidR="00771934" w:rsidRDefault="00771934" w:rsidP="00983237">
      <w:pPr>
        <w:rPr>
          <w:rStyle w:val="DOSB-Fett"/>
          <w:i/>
        </w:rPr>
      </w:pPr>
    </w:p>
    <w:p w14:paraId="48CACA12" w14:textId="77777777" w:rsidR="00983237" w:rsidRPr="00983237" w:rsidRDefault="00983237" w:rsidP="00983237">
      <w:pPr>
        <w:rPr>
          <w:rStyle w:val="DOSB-Fett"/>
          <w:i/>
        </w:rPr>
      </w:pPr>
    </w:p>
    <w:p w14:paraId="2A7E53CB" w14:textId="7975DEDA" w:rsidR="00B72DD3" w:rsidRDefault="00374904" w:rsidP="00B72DD3">
      <w:r>
        <w:rPr>
          <w:rStyle w:val="DOSB-Fett"/>
        </w:rPr>
        <w:t xml:space="preserve">Hier ist Platz für Ihre </w:t>
      </w:r>
      <w:r w:rsidR="0092621B">
        <w:rPr>
          <w:rStyle w:val="DOSB-Fett"/>
        </w:rPr>
        <w:t>Bemerkungen</w:t>
      </w:r>
      <w:r w:rsidR="00B72DD3" w:rsidRPr="00B72DD3">
        <w:rPr>
          <w:rStyle w:val="DOSB-Fett"/>
        </w:rPr>
        <w:t>:</w:t>
      </w:r>
    </w:p>
    <w:sectPr w:rsidR="00B72DD3" w:rsidSect="00822D20">
      <w:headerReference w:type="default" r:id="rId16"/>
      <w:footerReference w:type="default" r:id="rId17"/>
      <w:pgSz w:w="11899" w:h="16838" w:code="9"/>
      <w:pgMar w:top="2495" w:right="1588" w:bottom="1134" w:left="1418" w:header="624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DD80" w14:textId="77777777" w:rsidR="001A6A53" w:rsidRDefault="001A6A53" w:rsidP="009E579F">
      <w:r>
        <w:separator/>
      </w:r>
    </w:p>
    <w:p w14:paraId="12947336" w14:textId="77777777" w:rsidR="001A6A53" w:rsidRDefault="001A6A53"/>
    <w:p w14:paraId="64148DD2" w14:textId="77777777" w:rsidR="001A6A53" w:rsidRDefault="001A6A53"/>
    <w:p w14:paraId="03919BC4" w14:textId="77777777" w:rsidR="001A6A53" w:rsidRDefault="001A6A53"/>
    <w:p w14:paraId="041165F4" w14:textId="77777777" w:rsidR="001A6A53" w:rsidRDefault="001A6A53"/>
  </w:endnote>
  <w:endnote w:type="continuationSeparator" w:id="0">
    <w:p w14:paraId="31174843" w14:textId="77777777" w:rsidR="001A6A53" w:rsidRDefault="001A6A53" w:rsidP="009E579F">
      <w:r>
        <w:continuationSeparator/>
      </w:r>
    </w:p>
    <w:p w14:paraId="653BEF8E" w14:textId="77777777" w:rsidR="001A6A53" w:rsidRDefault="001A6A53"/>
    <w:p w14:paraId="476203C9" w14:textId="77777777" w:rsidR="001A6A53" w:rsidRDefault="001A6A53"/>
    <w:p w14:paraId="163810C3" w14:textId="77777777" w:rsidR="001A6A53" w:rsidRDefault="001A6A53"/>
    <w:p w14:paraId="7FE7BB0A" w14:textId="77777777" w:rsidR="001A6A53" w:rsidRDefault="001A6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10AE" w14:textId="77777777" w:rsidR="001A6A53" w:rsidRPr="009C5954" w:rsidRDefault="001A6A53" w:rsidP="00CD0F91">
    <w:pPr>
      <w:pStyle w:val="DOSB-Seitennummerierung"/>
    </w:pPr>
    <w:r w:rsidRPr="009C5954">
      <w:fldChar w:fldCharType="begin"/>
    </w:r>
    <w:r w:rsidRPr="009C5954">
      <w:instrText xml:space="preserve"> PAGE </w:instrText>
    </w:r>
    <w:r w:rsidRPr="009C5954">
      <w:fldChar w:fldCharType="separate"/>
    </w:r>
    <w:r>
      <w:rPr>
        <w:noProof/>
      </w:rPr>
      <w:t>1</w:t>
    </w:r>
    <w:r w:rsidRPr="009C5954">
      <w:fldChar w:fldCharType="end"/>
    </w:r>
  </w:p>
  <w:p w14:paraId="3217A11A" w14:textId="77777777" w:rsidR="001A6A53" w:rsidRDefault="001A6A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04AB" w14:textId="77777777" w:rsidR="001A6A53" w:rsidRDefault="001A6A53" w:rsidP="009E579F">
      <w:r>
        <w:separator/>
      </w:r>
    </w:p>
    <w:p w14:paraId="14C30EEE" w14:textId="77777777" w:rsidR="001A6A53" w:rsidRDefault="001A6A53"/>
    <w:p w14:paraId="1A208F23" w14:textId="77777777" w:rsidR="001A6A53" w:rsidRDefault="001A6A53"/>
    <w:p w14:paraId="6E2000E9" w14:textId="77777777" w:rsidR="001A6A53" w:rsidRDefault="001A6A53"/>
    <w:p w14:paraId="5CCFEA9F" w14:textId="77777777" w:rsidR="001A6A53" w:rsidRDefault="001A6A53"/>
  </w:footnote>
  <w:footnote w:type="continuationSeparator" w:id="0">
    <w:p w14:paraId="5F89E894" w14:textId="77777777" w:rsidR="001A6A53" w:rsidRDefault="001A6A53" w:rsidP="009E579F">
      <w:r>
        <w:continuationSeparator/>
      </w:r>
    </w:p>
    <w:p w14:paraId="48AC693B" w14:textId="77777777" w:rsidR="001A6A53" w:rsidRDefault="001A6A53"/>
    <w:p w14:paraId="194DD2C1" w14:textId="77777777" w:rsidR="001A6A53" w:rsidRDefault="001A6A53"/>
    <w:p w14:paraId="599AF32E" w14:textId="77777777" w:rsidR="001A6A53" w:rsidRDefault="001A6A53"/>
    <w:p w14:paraId="287006FA" w14:textId="77777777" w:rsidR="001A6A53" w:rsidRDefault="001A6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2D68" w14:textId="7DAA5BE2" w:rsidR="001A6A53" w:rsidRPr="00F518C4" w:rsidRDefault="00131801" w:rsidP="00F518C4">
    <w:r>
      <w:rPr>
        <w:noProof/>
      </w:rPr>
      <w:drawing>
        <wp:anchor distT="0" distB="0" distL="114300" distR="114300" simplePos="0" relativeHeight="251658240" behindDoc="1" locked="0" layoutInCell="1" allowOverlap="1" wp14:anchorId="0FE9C6B7" wp14:editId="1DFB468E">
          <wp:simplePos x="0" y="0"/>
          <wp:positionH relativeFrom="margin">
            <wp:posOffset>3724275</wp:posOffset>
          </wp:positionH>
          <wp:positionV relativeFrom="paragraph">
            <wp:posOffset>-251460</wp:posOffset>
          </wp:positionV>
          <wp:extent cx="2699385" cy="1363980"/>
          <wp:effectExtent l="0" t="0" r="5715" b="7620"/>
          <wp:wrapTight wrapText="bothSides">
            <wp:wrapPolygon edited="0">
              <wp:start x="0" y="0"/>
              <wp:lineTo x="0" y="21419"/>
              <wp:lineTo x="21493" y="21419"/>
              <wp:lineTo x="2149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7BDAF" w14:textId="7833FE29" w:rsidR="001A6A53" w:rsidRDefault="00131801" w:rsidP="00131801">
    <w:pPr>
      <w:jc w:val="right"/>
    </w:pPr>
    <w:r>
      <w:rPr>
        <w:noProof/>
      </w:rPr>
      <w:drawing>
        <wp:inline distT="0" distB="0" distL="0" distR="0" wp14:anchorId="17E86185" wp14:editId="65A545B3">
          <wp:extent cx="3077669" cy="1554581"/>
          <wp:effectExtent l="0" t="0" r="889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682" cy="158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D24AAA"/>
    <w:multiLevelType w:val="multilevel"/>
    <w:tmpl w:val="0407001D"/>
    <w:numStyleLink w:val="DOSB-Aufzhlung"/>
  </w:abstractNum>
  <w:abstractNum w:abstractNumId="12" w15:restartNumberingAfterBreak="0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F3471"/>
    <w:multiLevelType w:val="hybridMultilevel"/>
    <w:tmpl w:val="FD122AFE"/>
    <w:lvl w:ilvl="0" w:tplc="C0086C74">
      <w:start w:val="1"/>
      <w:numFmt w:val="decimal"/>
      <w:pStyle w:val="Listenabsatz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3D5C32EF"/>
    <w:multiLevelType w:val="hybridMultilevel"/>
    <w:tmpl w:val="83FE388E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F4A4510"/>
    <w:multiLevelType w:val="multilevel"/>
    <w:tmpl w:val="0407001D"/>
    <w:numStyleLink w:val="DOSB-Aufzhlung"/>
  </w:abstractNum>
  <w:abstractNum w:abstractNumId="24" w15:restartNumberingAfterBreak="0">
    <w:nsid w:val="3FE73CC2"/>
    <w:multiLevelType w:val="hybridMultilevel"/>
    <w:tmpl w:val="33662634"/>
    <w:lvl w:ilvl="0" w:tplc="713C91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D70DD"/>
    <w:multiLevelType w:val="multilevel"/>
    <w:tmpl w:val="9F0ACCAE"/>
    <w:numStyleLink w:val="DOSB-Listenabsatzrot"/>
  </w:abstractNum>
  <w:abstractNum w:abstractNumId="28" w15:restartNumberingAfterBreak="0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0" w15:restartNumberingAfterBreak="0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3" w15:restartNumberingAfterBreak="0">
    <w:nsid w:val="6582662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828D5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227236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18"/>
  </w:num>
  <w:num w:numId="5">
    <w:abstractNumId w:val="12"/>
  </w:num>
  <w:num w:numId="6">
    <w:abstractNumId w:val="35"/>
  </w:num>
  <w:num w:numId="7">
    <w:abstractNumId w:val="33"/>
  </w:num>
  <w:num w:numId="8">
    <w:abstractNumId w:val="28"/>
  </w:num>
  <w:num w:numId="9">
    <w:abstractNumId w:val="11"/>
  </w:num>
  <w:num w:numId="10">
    <w:abstractNumId w:val="32"/>
  </w:num>
  <w:num w:numId="11">
    <w:abstractNumId w:val="2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30"/>
  </w:num>
  <w:num w:numId="25">
    <w:abstractNumId w:val="15"/>
  </w:num>
  <w:num w:numId="26">
    <w:abstractNumId w:val="16"/>
  </w:num>
  <w:num w:numId="27">
    <w:abstractNumId w:val="31"/>
  </w:num>
  <w:num w:numId="28">
    <w:abstractNumId w:val="17"/>
  </w:num>
  <w:num w:numId="29">
    <w:abstractNumId w:val="23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6"/>
  </w:num>
  <w:num w:numId="34">
    <w:abstractNumId w:val="25"/>
  </w:num>
  <w:num w:numId="35">
    <w:abstractNumId w:val="19"/>
  </w:num>
  <w:num w:numId="36">
    <w:abstractNumId w:val="21"/>
  </w:num>
  <w:num w:numId="37">
    <w:abstractNumId w:val="20"/>
  </w:num>
  <w:num w:numId="38">
    <w:abstractNumId w:val="24"/>
  </w:num>
  <w:num w:numId="39">
    <w:abstractNumId w:val="14"/>
  </w:num>
  <w:num w:numId="4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2E"/>
    <w:rsid w:val="00007467"/>
    <w:rsid w:val="00012CC5"/>
    <w:rsid w:val="00023916"/>
    <w:rsid w:val="00026E1C"/>
    <w:rsid w:val="000415B4"/>
    <w:rsid w:val="00047E11"/>
    <w:rsid w:val="000537CF"/>
    <w:rsid w:val="00057499"/>
    <w:rsid w:val="00060969"/>
    <w:rsid w:val="00072B2E"/>
    <w:rsid w:val="00075051"/>
    <w:rsid w:val="0008374B"/>
    <w:rsid w:val="00090477"/>
    <w:rsid w:val="000C0C03"/>
    <w:rsid w:val="000C2246"/>
    <w:rsid w:val="000C5CB9"/>
    <w:rsid w:val="000C7D2A"/>
    <w:rsid w:val="000D3008"/>
    <w:rsid w:val="000F0C74"/>
    <w:rsid w:val="000F6244"/>
    <w:rsid w:val="00114924"/>
    <w:rsid w:val="00131801"/>
    <w:rsid w:val="00135633"/>
    <w:rsid w:val="001374BC"/>
    <w:rsid w:val="001442D8"/>
    <w:rsid w:val="00164E34"/>
    <w:rsid w:val="001722DD"/>
    <w:rsid w:val="001A123A"/>
    <w:rsid w:val="001A6A53"/>
    <w:rsid w:val="001D511F"/>
    <w:rsid w:val="0023793B"/>
    <w:rsid w:val="00271E78"/>
    <w:rsid w:val="002760BB"/>
    <w:rsid w:val="002A05CB"/>
    <w:rsid w:val="002A74D7"/>
    <w:rsid w:val="002C1D4F"/>
    <w:rsid w:val="002C319E"/>
    <w:rsid w:val="002D3B8A"/>
    <w:rsid w:val="002E1373"/>
    <w:rsid w:val="00311183"/>
    <w:rsid w:val="00315D41"/>
    <w:rsid w:val="00344AF4"/>
    <w:rsid w:val="00351122"/>
    <w:rsid w:val="003533C4"/>
    <w:rsid w:val="00374904"/>
    <w:rsid w:val="003940ED"/>
    <w:rsid w:val="003E4F5F"/>
    <w:rsid w:val="003F059B"/>
    <w:rsid w:val="003F2E7F"/>
    <w:rsid w:val="003F447A"/>
    <w:rsid w:val="00413ED0"/>
    <w:rsid w:val="00431540"/>
    <w:rsid w:val="00432507"/>
    <w:rsid w:val="004364C8"/>
    <w:rsid w:val="004420B8"/>
    <w:rsid w:val="0045646D"/>
    <w:rsid w:val="004613B3"/>
    <w:rsid w:val="0047172B"/>
    <w:rsid w:val="004B7D57"/>
    <w:rsid w:val="004C1C79"/>
    <w:rsid w:val="004C66F6"/>
    <w:rsid w:val="004D5B5F"/>
    <w:rsid w:val="004D7324"/>
    <w:rsid w:val="004E5D35"/>
    <w:rsid w:val="00537FB1"/>
    <w:rsid w:val="00547B9F"/>
    <w:rsid w:val="0056074B"/>
    <w:rsid w:val="00571BA8"/>
    <w:rsid w:val="00573CFE"/>
    <w:rsid w:val="005819FB"/>
    <w:rsid w:val="00587045"/>
    <w:rsid w:val="00593551"/>
    <w:rsid w:val="005A138E"/>
    <w:rsid w:val="005B0252"/>
    <w:rsid w:val="005F6873"/>
    <w:rsid w:val="0060516C"/>
    <w:rsid w:val="00611394"/>
    <w:rsid w:val="00616446"/>
    <w:rsid w:val="006317EB"/>
    <w:rsid w:val="00633C69"/>
    <w:rsid w:val="006543BC"/>
    <w:rsid w:val="00654786"/>
    <w:rsid w:val="006A7C18"/>
    <w:rsid w:val="006B0728"/>
    <w:rsid w:val="006B26F5"/>
    <w:rsid w:val="006D0C3E"/>
    <w:rsid w:val="006D0D61"/>
    <w:rsid w:val="006D4BAA"/>
    <w:rsid w:val="006F1089"/>
    <w:rsid w:val="007127E6"/>
    <w:rsid w:val="00733057"/>
    <w:rsid w:val="0073311F"/>
    <w:rsid w:val="007514BA"/>
    <w:rsid w:val="00771934"/>
    <w:rsid w:val="007A3CD4"/>
    <w:rsid w:val="007C4C2A"/>
    <w:rsid w:val="007D723E"/>
    <w:rsid w:val="007E6105"/>
    <w:rsid w:val="007F0E23"/>
    <w:rsid w:val="008146DF"/>
    <w:rsid w:val="00822089"/>
    <w:rsid w:val="00822B9A"/>
    <w:rsid w:val="00822D20"/>
    <w:rsid w:val="00827E45"/>
    <w:rsid w:val="00864E17"/>
    <w:rsid w:val="00874F85"/>
    <w:rsid w:val="00885C55"/>
    <w:rsid w:val="008D1D65"/>
    <w:rsid w:val="008E0C3E"/>
    <w:rsid w:val="008E2344"/>
    <w:rsid w:val="008E574E"/>
    <w:rsid w:val="008E6333"/>
    <w:rsid w:val="0092621B"/>
    <w:rsid w:val="0094751E"/>
    <w:rsid w:val="009654EB"/>
    <w:rsid w:val="00983237"/>
    <w:rsid w:val="009C5954"/>
    <w:rsid w:val="009C7E97"/>
    <w:rsid w:val="009E0FC8"/>
    <w:rsid w:val="009E579F"/>
    <w:rsid w:val="009F3652"/>
    <w:rsid w:val="00A07553"/>
    <w:rsid w:val="00A13F4F"/>
    <w:rsid w:val="00A33A4A"/>
    <w:rsid w:val="00A4188F"/>
    <w:rsid w:val="00A7211D"/>
    <w:rsid w:val="00A84007"/>
    <w:rsid w:val="00A96C62"/>
    <w:rsid w:val="00AA21BD"/>
    <w:rsid w:val="00AB3116"/>
    <w:rsid w:val="00AE46FB"/>
    <w:rsid w:val="00B04E17"/>
    <w:rsid w:val="00B26523"/>
    <w:rsid w:val="00B3282E"/>
    <w:rsid w:val="00B72DD3"/>
    <w:rsid w:val="00B85198"/>
    <w:rsid w:val="00BB3E61"/>
    <w:rsid w:val="00BC1F2C"/>
    <w:rsid w:val="00BC31F1"/>
    <w:rsid w:val="00BF0599"/>
    <w:rsid w:val="00C027F0"/>
    <w:rsid w:val="00C052B5"/>
    <w:rsid w:val="00C20A92"/>
    <w:rsid w:val="00C222FF"/>
    <w:rsid w:val="00C41956"/>
    <w:rsid w:val="00C865CB"/>
    <w:rsid w:val="00C957AA"/>
    <w:rsid w:val="00CA26C0"/>
    <w:rsid w:val="00CD0F91"/>
    <w:rsid w:val="00CE0EA5"/>
    <w:rsid w:val="00D00656"/>
    <w:rsid w:val="00D26554"/>
    <w:rsid w:val="00D46866"/>
    <w:rsid w:val="00D64A2B"/>
    <w:rsid w:val="00D66A39"/>
    <w:rsid w:val="00D75951"/>
    <w:rsid w:val="00DB23D1"/>
    <w:rsid w:val="00DB708B"/>
    <w:rsid w:val="00DB7AC3"/>
    <w:rsid w:val="00DF2730"/>
    <w:rsid w:val="00DF4DB1"/>
    <w:rsid w:val="00E07823"/>
    <w:rsid w:val="00E12540"/>
    <w:rsid w:val="00E13561"/>
    <w:rsid w:val="00E15371"/>
    <w:rsid w:val="00E239FA"/>
    <w:rsid w:val="00E33063"/>
    <w:rsid w:val="00E41837"/>
    <w:rsid w:val="00E607C8"/>
    <w:rsid w:val="00E60F93"/>
    <w:rsid w:val="00E809D1"/>
    <w:rsid w:val="00E924FD"/>
    <w:rsid w:val="00EA7BA0"/>
    <w:rsid w:val="00EF0DF0"/>
    <w:rsid w:val="00F32DEB"/>
    <w:rsid w:val="00F46F2A"/>
    <w:rsid w:val="00F518C4"/>
    <w:rsid w:val="00F91EC6"/>
    <w:rsid w:val="00F93FAB"/>
    <w:rsid w:val="00FB02F5"/>
    <w:rsid w:val="00FB414E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A442F28"/>
  <w15:docId w15:val="{4C84A65C-2F42-4B0E-9EFC-52A5650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OSB - Standardtext (Fließtext)"/>
    <w:qFormat/>
    <w:rsid w:val="00EF0DF0"/>
  </w:style>
  <w:style w:type="paragraph" w:styleId="berschrift1">
    <w:name w:val="heading 1"/>
    <w:aliases w:val="DOSB - Headline"/>
    <w:basedOn w:val="Standard"/>
    <w:next w:val="Standard"/>
    <w:uiPriority w:val="1"/>
    <w:qFormat/>
    <w:rsid w:val="00B72DD3"/>
    <w:pPr>
      <w:tabs>
        <w:tab w:val="center" w:pos="3969"/>
        <w:tab w:val="right" w:pos="7655"/>
      </w:tabs>
      <w:spacing w:after="260" w:line="420" w:lineRule="exact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2D3B8A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2D3B8A"/>
    <w:pPr>
      <w:outlineLvl w:val="2"/>
    </w:pPr>
    <w:rPr>
      <w:rFonts w:eastAsiaTheme="majorEastAsia" w:cstheme="majorBidi"/>
      <w:b/>
      <w:bCs/>
      <w:szCs w:val="24"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semiHidden/>
    <w:qFormat/>
    <w:rsid w:val="002D3B8A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semiHidden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EF0DF0"/>
    <w:rPr>
      <w:rFonts w:eastAsiaTheme="majorEastAsia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semiHidden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2D3B8A"/>
    <w:rPr>
      <w:rFonts w:eastAsiaTheme="majorEastAsia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semiHidden/>
    <w:rsid w:val="00EF0DF0"/>
    <w:rPr>
      <w:rFonts w:eastAsiaTheme="majorEastAsia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2D3B8A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2D3B8A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2D3B8A"/>
    <w:pPr>
      <w:numPr>
        <w:numId w:val="30"/>
      </w:numPr>
      <w:contextualSpacing/>
      <w:outlineLvl w:val="0"/>
    </w:pPr>
    <w:rPr>
      <w:szCs w:val="24"/>
    </w:rPr>
  </w:style>
  <w:style w:type="character" w:styleId="Fett">
    <w:name w:val="Strong"/>
    <w:aliases w:val="DOSB - Fett"/>
    <w:basedOn w:val="Absatz-Standardschriftart"/>
    <w:uiPriority w:val="9"/>
    <w:semiHidden/>
    <w:qFormat/>
    <w:rsid w:val="002D3B8A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semiHidden/>
    <w:qFormat/>
    <w:rsid w:val="002D3B8A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2D3B8A"/>
    <w:pPr>
      <w:keepLines/>
      <w:tabs>
        <w:tab w:val="clear" w:pos="3969"/>
        <w:tab w:val="clear" w:pos="7655"/>
      </w:tabs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semiHidden/>
    <w:qFormat/>
    <w:rsid w:val="002D3B8A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2D3B8A"/>
    <w:pPr>
      <w:numPr>
        <w:numId w:val="32"/>
      </w:numPr>
      <w:contextualSpacing/>
      <w:outlineLvl w:val="0"/>
    </w:pPr>
    <w:rPr>
      <w:rFonts w:cs="Arial"/>
      <w:szCs w:val="24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2D3B8A"/>
    <w:rPr>
      <w:rFonts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2D3B8A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character" w:styleId="SchwacheHervorhebung">
    <w:name w:val="Subtle Emphasis"/>
    <w:basedOn w:val="Absatz-Standardschriftart"/>
    <w:uiPriority w:val="9"/>
    <w:semiHidden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2D3B8A"/>
    <w:rPr>
      <w:szCs w:val="24"/>
    </w:rPr>
  </w:style>
  <w:style w:type="paragraph" w:styleId="Listenabsatz">
    <w:name w:val="List Paragraph"/>
    <w:aliases w:val="DOSB - Listenabsatz"/>
    <w:basedOn w:val="Standard"/>
    <w:uiPriority w:val="34"/>
    <w:qFormat/>
    <w:rsid w:val="00EF0DF0"/>
    <w:pPr>
      <w:numPr>
        <w:numId w:val="39"/>
      </w:numPr>
      <w:ind w:left="425" w:hanging="425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0D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DF0"/>
    <w:pPr>
      <w:spacing w:after="20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DF0"/>
    <w:rPr>
      <w:rFonts w:asciiTheme="minorHAnsi" w:eastAsia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59"/>
    <w:rsid w:val="00EF0DF0"/>
    <w:pPr>
      <w:spacing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B-Tabellenzelle6ptAbstandvor">
    <w:name w:val="DOSB - Tabellenzelle 6pt. Abstand vor"/>
    <w:basedOn w:val="Standard"/>
    <w:rsid w:val="00EF0DF0"/>
    <w:pPr>
      <w:spacing w:before="130"/>
    </w:pPr>
    <w:rPr>
      <w:rFonts w:asciiTheme="minorHAnsi" w:hAnsiTheme="minorHAnsi"/>
    </w:rPr>
  </w:style>
  <w:style w:type="paragraph" w:customStyle="1" w:styleId="DOSB-EinzugLinksAufzhlung0">
    <w:name w:val="DOSB - Einzug Links Aufzählung 0"/>
    <w:aliases w:val="75"/>
    <w:basedOn w:val="Standard"/>
    <w:rsid w:val="00EF0DF0"/>
    <w:pPr>
      <w:ind w:left="426"/>
    </w:pPr>
  </w:style>
  <w:style w:type="character" w:customStyle="1" w:styleId="DOSB-Fett">
    <w:name w:val="DOSB -  Fett"/>
    <w:basedOn w:val="Absatz-Standardschriftart"/>
    <w:rsid w:val="00EF0DF0"/>
    <w:rPr>
      <w:b/>
      <w:bCs/>
    </w:rPr>
  </w:style>
  <w:style w:type="paragraph" w:customStyle="1" w:styleId="DOSB-Einzughngend075cm">
    <w:name w:val="DOSB - Einzug hängend  075 cm"/>
    <w:basedOn w:val="Standard"/>
    <w:rsid w:val="00B72DD3"/>
    <w:pPr>
      <w:ind w:left="426" w:hanging="426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DD3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DD3"/>
    <w:rPr>
      <w:rFonts w:asciiTheme="minorHAnsi" w:eastAsiaTheme="minorHAnsi" w:hAnsiTheme="minorHAnsi" w:cstheme="minorBidi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-und-e.org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mann\Desktop\Antrag_DOSB%20Sonderfonds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DOSB">
  <a:themeElements>
    <a:clrScheme name="DOSB">
      <a:dk1>
        <a:sysClr val="windowText" lastClr="000000"/>
      </a:dk1>
      <a:lt1>
        <a:sysClr val="window" lastClr="FFFFFF"/>
      </a:lt1>
      <a:dk2>
        <a:srgbClr val="EE334E"/>
      </a:dk2>
      <a:lt2>
        <a:srgbClr val="9C9E9F"/>
      </a:lt2>
      <a:accent1>
        <a:srgbClr val="8D1A2A"/>
      </a:accent1>
      <a:accent2>
        <a:srgbClr val="BA2038"/>
      </a:accent2>
      <a:accent3>
        <a:srgbClr val="EE334E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DOSB-Rot">
      <a:srgbClr val="EE334E"/>
    </a:custClr>
    <a:custClr name="DOSB-Gelb">
      <a:srgbClr val="FCB131"/>
    </a:custClr>
    <a:custClr name="Weiß">
      <a:srgbClr val="FFFFFF"/>
    </a:custClr>
    <a:custClr name="Grau 1">
      <a:srgbClr val="9E9E9E"/>
    </a:custClr>
    <a:custClr name="Grau 2">
      <a:srgbClr val="595959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DOSB-Rot +50 Schwarz">
      <a:srgbClr val="801B2A"/>
    </a:custClr>
    <a:custClr name="DOSB-Rot +25 Schwarz">
      <a:srgbClr val="B5273B"/>
    </a:custClr>
    <a:custClr name="DOSB-Rot">
      <a:srgbClr val="EE334E"/>
    </a:custClr>
    <a:custClr name="DOSB-Rot - DOSB-Gelb 1">
      <a:srgbClr val="F56F40"/>
    </a:custClr>
    <a:custClr name="DOSB-Rot - DOSB-Gelb 2">
      <a:srgbClr val="F99537"/>
    </a:custClr>
    <a:custClr name="DOSB-Gelb">
      <a:srgbClr val="FCB131"/>
    </a:custClr>
    <a:custClr name="DOSB-Gelb 80%">
      <a:srgbClr val="FDC15B"/>
    </a:custClr>
    <a:custClr name="DOSB-Gelb 50%">
      <a:srgbClr val="FDD898"/>
    </a:custClr>
    <a:custClr name="DOSB-Gelb 35%">
      <a:srgbClr val="FEE3B7"/>
    </a:custClr>
    <a:custClr name="DOSB-Gelb 20%">
      <a:srgbClr val="FEEFD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a301104-9a55-473d-bdb3-4240479f050d">
      <Terms xmlns="http://schemas.microsoft.com/office/infopath/2007/PartnerControls"/>
    </TaxKeywordTaxHTField>
    <TaxCatchAll xmlns="da301104-9a55-473d-bdb3-4240479f050d"/>
    <o3c59185879f4cc6b7822c222937634c xmlns="da301104-9a55-473d-bdb3-4240479f050d">
      <Terms xmlns="http://schemas.microsoft.com/office/infopath/2007/PartnerControls"/>
    </o3c59185879f4cc6b7822c222937634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7A17E40778408112D30D5B936122" ma:contentTypeVersion="13" ma:contentTypeDescription="Ein neues Dokument erstellen." ma:contentTypeScope="" ma:versionID="3849e298eef54171ddf7ded2ad7fbc0c">
  <xsd:schema xmlns:xsd="http://www.w3.org/2001/XMLSchema" xmlns:xs="http://www.w3.org/2001/XMLSchema" xmlns:p="http://schemas.microsoft.com/office/2006/metadata/properties" xmlns:ns2="da301104-9a55-473d-bdb3-4240479f050d" xmlns:ns4="e9e603a8-9f40-4ecc-919e-365ada8ec366" targetNamespace="http://schemas.microsoft.com/office/2006/metadata/properties" ma:root="true" ma:fieldsID="612abf417dbaced83b287649c746c84d" ns2:_="" ns4:_="">
    <xsd:import namespace="da301104-9a55-473d-bdb3-4240479f050d"/>
    <xsd:import namespace="e9e603a8-9f40-4ecc-919e-365ada8ec366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1104-9a55-473d-bdb3-4240479f050d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08f97a2-8c8a-48ad-a2a1-ce1595c55a0d}" ma:internalName="TaxCatchAll" ma:showField="CatchAllData" ma:web="da301104-9a55-473d-bdb3-4240479f0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03a8-9f40-4ecc-919e-365ada8e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6480-D977-4B75-8688-AAB8C61DCCA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a301104-9a55-473d-bdb3-4240479f050d"/>
    <ds:schemaRef ds:uri="e9e603a8-9f40-4ecc-919e-365ada8ec36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8E1E41-E23D-4752-A24F-C22128C11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01104-9a55-473d-bdb3-4240479f050d"/>
    <ds:schemaRef ds:uri="e9e603a8-9f40-4ecc-919e-365ada8e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6C3E4-A2F2-4D1D-B9CF-1AA2CED05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EC4D1-2ED5-4543-B8B1-43D4CED5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Antrag_DOSB Sonderfonds</Template>
  <TotalTime>0</TotalTime>
  <Pages>3</Pages>
  <Words>174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Heike</dc:creator>
  <cp:keywords/>
  <dc:description/>
  <cp:lastModifiedBy>Selina</cp:lastModifiedBy>
  <cp:revision>11</cp:revision>
  <cp:lastPrinted>2019-08-18T13:04:00Z</cp:lastPrinted>
  <dcterms:created xsi:type="dcterms:W3CDTF">2020-11-11T12:03:00Z</dcterms:created>
  <dcterms:modified xsi:type="dcterms:W3CDTF">2020-11-26T11:37:00Z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0x01010087617A17E40778408112D30D5B936122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